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30" w:rsidRDefault="00951830" w:rsidP="008D65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труда, занятости и социальной защиты</w:t>
      </w:r>
    </w:p>
    <w:p w:rsidR="00951830" w:rsidRDefault="00951830" w:rsidP="008D65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ГАПОУ«Елабужский политехнический колледж»</w:t>
      </w:r>
    </w:p>
    <w:tbl>
      <w:tblPr>
        <w:tblpPr w:leftFromText="180" w:rightFromText="180" w:vertAnchor="text" w:horzAnchor="page" w:tblpX="6088" w:tblpY="2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"/>
        <w:gridCol w:w="502"/>
      </w:tblGrid>
      <w:tr w:rsidR="00951830" w:rsidRPr="00F34179">
        <w:trPr>
          <w:trHeight w:val="403"/>
        </w:trPr>
        <w:tc>
          <w:tcPr>
            <w:tcW w:w="457" w:type="dxa"/>
          </w:tcPr>
          <w:p w:rsidR="00951830" w:rsidRPr="00F34179" w:rsidRDefault="00951830" w:rsidP="00F34179">
            <w:pPr>
              <w:spacing w:after="0" w:line="240" w:lineRule="auto"/>
            </w:pPr>
            <w:r w:rsidRPr="00F34179">
              <w:t>М</w:t>
            </w:r>
          </w:p>
        </w:tc>
        <w:tc>
          <w:tcPr>
            <w:tcW w:w="502" w:type="dxa"/>
          </w:tcPr>
          <w:p w:rsidR="00951830" w:rsidRPr="00F34179" w:rsidRDefault="00951830" w:rsidP="00F34179">
            <w:pPr>
              <w:spacing w:after="0" w:line="240" w:lineRule="auto"/>
            </w:pPr>
            <w:r w:rsidRPr="00F34179">
              <w:t>Ж</w:t>
            </w:r>
          </w:p>
        </w:tc>
      </w:tr>
    </w:tbl>
    <w:p w:rsidR="00951830" w:rsidRDefault="00951830">
      <w:r>
        <w:rPr>
          <w:noProof/>
        </w:rPr>
        <w:pict>
          <v:rect id="_x0000_s1026" style="position:absolute;margin-left:2.55pt;margin-top:5.85pt;width:65.25pt;height:75pt;z-index:251658240;mso-position-horizontal-relative:text;mso-position-vertical-relative:text">
            <v:textbox style="mso-next-textbox:#_x0000_s1026">
              <w:txbxContent>
                <w:p w:rsidR="00951830" w:rsidRDefault="00951830" w:rsidP="008D659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1830" w:rsidRPr="00B46089" w:rsidRDefault="00951830" w:rsidP="008D659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  <w:p w:rsidR="00951830" w:rsidRPr="00B46089" w:rsidRDefault="00951830" w:rsidP="008D659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фото</w:t>
                  </w:r>
                </w:p>
                <w:p w:rsidR="00951830" w:rsidRPr="00B46089" w:rsidRDefault="00951830" w:rsidP="008D659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3×4</w:t>
                  </w:r>
                </w:p>
              </w:txbxContent>
            </v:textbox>
          </v:rect>
        </w:pict>
      </w:r>
    </w:p>
    <w:p w:rsidR="00951830" w:rsidRDefault="00951830" w:rsidP="00D82EBC">
      <w:pPr>
        <w:pStyle w:val="NoSpacing"/>
      </w:pPr>
    </w:p>
    <w:p w:rsidR="00951830" w:rsidRPr="00D82EBC" w:rsidRDefault="00951830" w:rsidP="00D82EBC">
      <w:pPr>
        <w:pStyle w:val="NoSpacing"/>
        <w:rPr>
          <w:sz w:val="16"/>
          <w:szCs w:val="16"/>
        </w:rPr>
      </w:pPr>
      <w:r w:rsidRPr="00D82EBC">
        <w:rPr>
          <w:rFonts w:ascii="Times New Roman" w:hAnsi="Times New Roman" w:cs="Times New Roman"/>
          <w:sz w:val="16"/>
          <w:szCs w:val="16"/>
        </w:rPr>
        <w:t>отметить крестиком</w:t>
      </w:r>
    </w:p>
    <w:p w:rsidR="00951830" w:rsidRDefault="00951830" w:rsidP="00D82E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</w:t>
      </w:r>
      <w:r w:rsidRPr="008D659A">
        <w:rPr>
          <w:rFonts w:ascii="Times New Roman" w:hAnsi="Times New Roman" w:cs="Times New Roman"/>
          <w:b/>
          <w:bCs/>
          <w:sz w:val="28"/>
          <w:szCs w:val="28"/>
        </w:rPr>
        <w:t>Медицинская справка № _______</w:t>
      </w:r>
    </w:p>
    <w:p w:rsidR="00951830" w:rsidRDefault="00951830" w:rsidP="00D82E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830" w:rsidRDefault="00951830" w:rsidP="008D659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_____________________________________</w:t>
      </w:r>
    </w:p>
    <w:p w:rsidR="00951830" w:rsidRPr="008D659A" w:rsidRDefault="00951830" w:rsidP="008D659A">
      <w:pPr>
        <w:pStyle w:val="NoSpacing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(№ поликлиники, здравпункта)</w:t>
      </w:r>
    </w:p>
    <w:p w:rsidR="00951830" w:rsidRDefault="00951830" w:rsidP="008D659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студента _______________</w:t>
      </w:r>
    </w:p>
    <w:p w:rsidR="00951830" w:rsidRDefault="00951830" w:rsidP="008D659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51830" w:rsidRDefault="00951830" w:rsidP="008D659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Год, число и месяц рождения __________________</w:t>
      </w:r>
    </w:p>
    <w:p w:rsidR="00951830" w:rsidRPr="008D659A" w:rsidRDefault="00951830" w:rsidP="008D659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учебы   </w:t>
      </w:r>
      <w:r w:rsidRPr="00A95E26">
        <w:rPr>
          <w:rFonts w:ascii="Times New Roman" w:hAnsi="Times New Roman" w:cs="Times New Roman"/>
          <w:b/>
          <w:bCs/>
          <w:sz w:val="24"/>
          <w:szCs w:val="24"/>
          <w:u w:val="single"/>
        </w:rPr>
        <w:t>ГАПО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«Елабужский политехнический колледж»</w:t>
      </w:r>
    </w:p>
    <w:p w:rsidR="00951830" w:rsidRDefault="00951830" w:rsidP="008D659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учебной группы _______________________</w:t>
      </w:r>
    </w:p>
    <w:p w:rsidR="00951830" w:rsidRDefault="00951830" w:rsidP="008D659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серия _____ номер _________</w:t>
      </w:r>
    </w:p>
    <w:p w:rsidR="00951830" w:rsidRDefault="00951830" w:rsidP="008D659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__________________________________</w:t>
      </w:r>
    </w:p>
    <w:p w:rsidR="00951830" w:rsidRDefault="00951830" w:rsidP="008D659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выдан _________________________________</w:t>
      </w:r>
    </w:p>
    <w:p w:rsidR="00951830" w:rsidRDefault="00951830" w:rsidP="008D659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</w:t>
      </w:r>
    </w:p>
    <w:p w:rsidR="00951830" w:rsidRDefault="00951830" w:rsidP="008D659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51830" w:rsidRDefault="00951830" w:rsidP="008D659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Дом./тел. ________ конт./тел. __________________</w:t>
      </w:r>
    </w:p>
    <w:p w:rsidR="00951830" w:rsidRPr="008D659A" w:rsidRDefault="00951830" w:rsidP="008D659A">
      <w:pPr>
        <w:pStyle w:val="NoSpacing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исследования:</w:t>
      </w:r>
    </w:p>
    <w:p w:rsidR="00951830" w:rsidRDefault="00951830" w:rsidP="008D659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терапевта (педиатра) о возможности посещать занятия физической культуры _________</w:t>
      </w:r>
    </w:p>
    <w:p w:rsidR="00951830" w:rsidRDefault="00951830" w:rsidP="008D659A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51830" w:rsidRDefault="00951830" w:rsidP="008D659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группа: </w:t>
      </w:r>
      <w:r w:rsidRPr="00B46089">
        <w:rPr>
          <w:rFonts w:ascii="Times New Roman" w:hAnsi="Times New Roman" w:cs="Times New Roman"/>
          <w:i/>
          <w:iCs/>
          <w:sz w:val="28"/>
          <w:szCs w:val="28"/>
        </w:rPr>
        <w:t>основная, подготовительная, специальная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951830" w:rsidRDefault="00951830" w:rsidP="008D659A">
      <w:pPr>
        <w:pStyle w:val="NoSpacing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8D65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(написать)</w:t>
      </w:r>
    </w:p>
    <w:p w:rsidR="00951830" w:rsidRDefault="00951830" w:rsidP="00B460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51830" w:rsidRDefault="00951830" w:rsidP="00B460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Врач, выдавший справку ________    _________________</w:t>
      </w:r>
    </w:p>
    <w:p w:rsidR="00951830" w:rsidRDefault="00951830" w:rsidP="00B4608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     Ф.И.О.</w:t>
      </w:r>
    </w:p>
    <w:p w:rsidR="00951830" w:rsidRDefault="00951830" w:rsidP="00B460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51830" w:rsidRDefault="00951830" w:rsidP="00B460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51830" w:rsidRDefault="00951830" w:rsidP="00B4608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51830" w:rsidRDefault="00951830" w:rsidP="00D82E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труда, занятости и социальной защиты</w:t>
      </w:r>
    </w:p>
    <w:p w:rsidR="00951830" w:rsidRDefault="00951830" w:rsidP="00D82E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«Елабужский политехнический колледж»</w:t>
      </w:r>
    </w:p>
    <w:tbl>
      <w:tblPr>
        <w:tblpPr w:leftFromText="180" w:rightFromText="180" w:vertAnchor="text" w:horzAnchor="page" w:tblpX="6088" w:tblpY="2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"/>
        <w:gridCol w:w="502"/>
      </w:tblGrid>
      <w:tr w:rsidR="00951830" w:rsidRPr="00F34179">
        <w:trPr>
          <w:trHeight w:val="403"/>
        </w:trPr>
        <w:tc>
          <w:tcPr>
            <w:tcW w:w="457" w:type="dxa"/>
          </w:tcPr>
          <w:p w:rsidR="00951830" w:rsidRPr="00F34179" w:rsidRDefault="00951830" w:rsidP="00F34179">
            <w:pPr>
              <w:spacing w:after="0" w:line="240" w:lineRule="auto"/>
            </w:pPr>
            <w:r w:rsidRPr="00F34179">
              <w:t>М</w:t>
            </w:r>
          </w:p>
        </w:tc>
        <w:tc>
          <w:tcPr>
            <w:tcW w:w="502" w:type="dxa"/>
          </w:tcPr>
          <w:p w:rsidR="00951830" w:rsidRPr="00F34179" w:rsidRDefault="00951830" w:rsidP="00F34179">
            <w:pPr>
              <w:spacing w:after="0" w:line="240" w:lineRule="auto"/>
            </w:pPr>
            <w:r w:rsidRPr="00F34179">
              <w:t>Ж</w:t>
            </w:r>
          </w:p>
        </w:tc>
      </w:tr>
    </w:tbl>
    <w:tbl>
      <w:tblPr>
        <w:tblpPr w:leftFromText="180" w:rightFromText="180" w:vertAnchor="text" w:horzAnchor="page" w:tblpX="13693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"/>
        <w:gridCol w:w="502"/>
      </w:tblGrid>
      <w:tr w:rsidR="00951830" w:rsidRPr="00F34179">
        <w:trPr>
          <w:trHeight w:val="403"/>
        </w:trPr>
        <w:tc>
          <w:tcPr>
            <w:tcW w:w="457" w:type="dxa"/>
          </w:tcPr>
          <w:p w:rsidR="00951830" w:rsidRPr="00F34179" w:rsidRDefault="00951830" w:rsidP="00F34179">
            <w:pPr>
              <w:spacing w:after="0" w:line="240" w:lineRule="auto"/>
            </w:pPr>
            <w:r w:rsidRPr="00F34179">
              <w:t>М</w:t>
            </w:r>
          </w:p>
        </w:tc>
        <w:tc>
          <w:tcPr>
            <w:tcW w:w="502" w:type="dxa"/>
          </w:tcPr>
          <w:p w:rsidR="00951830" w:rsidRPr="00F34179" w:rsidRDefault="00951830" w:rsidP="00F34179">
            <w:pPr>
              <w:spacing w:after="0" w:line="240" w:lineRule="auto"/>
            </w:pPr>
            <w:r w:rsidRPr="00F34179">
              <w:t>Ж</w:t>
            </w:r>
          </w:p>
        </w:tc>
      </w:tr>
    </w:tbl>
    <w:p w:rsidR="00951830" w:rsidRDefault="00951830" w:rsidP="00D82EBC">
      <w:r>
        <w:rPr>
          <w:noProof/>
        </w:rPr>
        <w:pict>
          <v:rect id="_x0000_s1027" style="position:absolute;margin-left:2.55pt;margin-top:5.85pt;width:65.25pt;height:75pt;z-index:251659264;mso-position-horizontal-relative:text;mso-position-vertical-relative:text">
            <v:textbox>
              <w:txbxContent>
                <w:p w:rsidR="00951830" w:rsidRDefault="00951830" w:rsidP="00D82E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1830" w:rsidRPr="00B46089" w:rsidRDefault="00951830" w:rsidP="00D82E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  <w:p w:rsidR="00951830" w:rsidRPr="00B46089" w:rsidRDefault="00951830" w:rsidP="00D82E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фото</w:t>
                  </w:r>
                </w:p>
                <w:p w:rsidR="00951830" w:rsidRPr="00B46089" w:rsidRDefault="00951830" w:rsidP="00D82EB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0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3×4</w:t>
                  </w:r>
                </w:p>
              </w:txbxContent>
            </v:textbox>
          </v:rect>
        </w:pict>
      </w:r>
    </w:p>
    <w:p w:rsidR="00951830" w:rsidRDefault="00951830" w:rsidP="00D82EBC">
      <w:pPr>
        <w:pStyle w:val="NoSpacing"/>
      </w:pPr>
    </w:p>
    <w:p w:rsidR="00951830" w:rsidRPr="00D82EBC" w:rsidRDefault="00951830" w:rsidP="00D82EBC">
      <w:pPr>
        <w:pStyle w:val="NoSpacing"/>
        <w:rPr>
          <w:sz w:val="16"/>
          <w:szCs w:val="16"/>
        </w:rPr>
      </w:pPr>
      <w:r w:rsidRPr="00D82EBC">
        <w:rPr>
          <w:rFonts w:ascii="Times New Roman" w:hAnsi="Times New Roman" w:cs="Times New Roman"/>
          <w:sz w:val="16"/>
          <w:szCs w:val="16"/>
        </w:rPr>
        <w:t>отметить крестиком</w:t>
      </w:r>
    </w:p>
    <w:p w:rsidR="00951830" w:rsidRDefault="00951830" w:rsidP="00D82E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</w:t>
      </w:r>
      <w:r w:rsidRPr="008D659A">
        <w:rPr>
          <w:rFonts w:ascii="Times New Roman" w:hAnsi="Times New Roman" w:cs="Times New Roman"/>
          <w:b/>
          <w:bCs/>
          <w:sz w:val="28"/>
          <w:szCs w:val="28"/>
        </w:rPr>
        <w:t>Медицинская справка № _______</w:t>
      </w:r>
    </w:p>
    <w:p w:rsidR="00951830" w:rsidRDefault="00951830" w:rsidP="00D82E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830" w:rsidRDefault="00951830" w:rsidP="00D82EB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_____________________________________</w:t>
      </w:r>
    </w:p>
    <w:p w:rsidR="00951830" w:rsidRPr="008D659A" w:rsidRDefault="00951830" w:rsidP="00D82EBC">
      <w:pPr>
        <w:pStyle w:val="NoSpacing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(№ поликлиники, здравпункта)</w:t>
      </w:r>
    </w:p>
    <w:p w:rsidR="00951830" w:rsidRDefault="00951830" w:rsidP="00D82EB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студента _______________</w:t>
      </w:r>
    </w:p>
    <w:p w:rsidR="00951830" w:rsidRDefault="00951830" w:rsidP="00D82EB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51830" w:rsidRDefault="00951830" w:rsidP="00D82EB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Год, число и месяц рождения __________________</w:t>
      </w:r>
    </w:p>
    <w:p w:rsidR="00951830" w:rsidRPr="008D659A" w:rsidRDefault="00951830" w:rsidP="00D82EB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учебы   </w:t>
      </w:r>
      <w:r w:rsidRPr="00A95E26">
        <w:rPr>
          <w:rFonts w:ascii="Times New Roman" w:hAnsi="Times New Roman" w:cs="Times New Roman"/>
          <w:b/>
          <w:bCs/>
          <w:sz w:val="24"/>
          <w:szCs w:val="24"/>
          <w:u w:val="single"/>
        </w:rPr>
        <w:t>ГАПО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«Елабужский политехнический колледж»</w:t>
      </w:r>
    </w:p>
    <w:p w:rsidR="00951830" w:rsidRDefault="00951830" w:rsidP="00D82EB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учебной группы _______________________</w:t>
      </w:r>
    </w:p>
    <w:p w:rsidR="00951830" w:rsidRDefault="00951830" w:rsidP="00D82EB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серия _____ номер _________</w:t>
      </w:r>
    </w:p>
    <w:p w:rsidR="00951830" w:rsidRDefault="00951830" w:rsidP="00D82EB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__________________________________</w:t>
      </w:r>
    </w:p>
    <w:p w:rsidR="00951830" w:rsidRDefault="00951830" w:rsidP="00D82EB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выдан _________________________________</w:t>
      </w:r>
    </w:p>
    <w:p w:rsidR="00951830" w:rsidRDefault="00951830" w:rsidP="00D82EB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</w:t>
      </w:r>
    </w:p>
    <w:p w:rsidR="00951830" w:rsidRDefault="00951830" w:rsidP="00D82EB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51830" w:rsidRDefault="00951830" w:rsidP="00D82EB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Дом./тел. ________ конт./тел. __________________</w:t>
      </w:r>
    </w:p>
    <w:p w:rsidR="00951830" w:rsidRPr="008D659A" w:rsidRDefault="00951830" w:rsidP="00D82EBC">
      <w:pPr>
        <w:pStyle w:val="NoSpacing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исследования:</w:t>
      </w:r>
    </w:p>
    <w:p w:rsidR="00951830" w:rsidRDefault="00951830" w:rsidP="00D82EB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терапевта (педиатра) о возможности посещать занятия физической культуры _________</w:t>
      </w:r>
    </w:p>
    <w:p w:rsidR="00951830" w:rsidRDefault="00951830" w:rsidP="00D82EB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51830" w:rsidRDefault="00951830" w:rsidP="00D82EB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группа: </w:t>
      </w:r>
      <w:r w:rsidRPr="00B46089">
        <w:rPr>
          <w:rFonts w:ascii="Times New Roman" w:hAnsi="Times New Roman" w:cs="Times New Roman"/>
          <w:i/>
          <w:iCs/>
          <w:sz w:val="28"/>
          <w:szCs w:val="28"/>
        </w:rPr>
        <w:t>основная, подготовительная, специальная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951830" w:rsidRDefault="00951830" w:rsidP="00D82EBC">
      <w:pPr>
        <w:pStyle w:val="NoSpacing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8D65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(написать)</w:t>
      </w:r>
    </w:p>
    <w:p w:rsidR="00951830" w:rsidRDefault="00951830" w:rsidP="00D8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51830" w:rsidRDefault="00951830" w:rsidP="00D8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Врач, выдавший справку ________    _________________</w:t>
      </w:r>
    </w:p>
    <w:p w:rsidR="00951830" w:rsidRDefault="00951830" w:rsidP="00D82EBC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     Ф.И.О.</w:t>
      </w:r>
    </w:p>
    <w:p w:rsidR="00951830" w:rsidRDefault="00951830" w:rsidP="00D8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51830" w:rsidRDefault="00951830" w:rsidP="00D82E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951830" w:rsidSect="008D659A">
      <w:pgSz w:w="16838" w:h="11906" w:orient="landscape" w:code="9"/>
      <w:pgMar w:top="426" w:right="1134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20E"/>
    <w:multiLevelType w:val="hybridMultilevel"/>
    <w:tmpl w:val="2FC6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0C82"/>
    <w:multiLevelType w:val="hybridMultilevel"/>
    <w:tmpl w:val="2FC6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20BB"/>
    <w:multiLevelType w:val="hybridMultilevel"/>
    <w:tmpl w:val="AB9E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9E25A7"/>
    <w:multiLevelType w:val="hybridMultilevel"/>
    <w:tmpl w:val="2FC6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59A"/>
    <w:rsid w:val="003373F6"/>
    <w:rsid w:val="005F7AAA"/>
    <w:rsid w:val="00603EA8"/>
    <w:rsid w:val="007832D1"/>
    <w:rsid w:val="008032C1"/>
    <w:rsid w:val="008D659A"/>
    <w:rsid w:val="00916495"/>
    <w:rsid w:val="00951830"/>
    <w:rsid w:val="009C00A3"/>
    <w:rsid w:val="00A95E26"/>
    <w:rsid w:val="00B46089"/>
    <w:rsid w:val="00C214F0"/>
    <w:rsid w:val="00D82EBC"/>
    <w:rsid w:val="00F3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A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D659A"/>
    <w:rPr>
      <w:rFonts w:cs="Calibri"/>
    </w:rPr>
  </w:style>
  <w:style w:type="table" w:styleId="TableGrid">
    <w:name w:val="Table Grid"/>
    <w:basedOn w:val="TableNormal"/>
    <w:uiPriority w:val="99"/>
    <w:rsid w:val="00D82EB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2E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408</Words>
  <Characters>2328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2013-09-02T05:58:00Z</cp:lastPrinted>
  <dcterms:created xsi:type="dcterms:W3CDTF">2001-12-31T21:25:00Z</dcterms:created>
  <dcterms:modified xsi:type="dcterms:W3CDTF">2017-06-09T08:54:00Z</dcterms:modified>
</cp:coreProperties>
</file>