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A6" w:rsidRPr="00B0394B" w:rsidRDefault="008179A6" w:rsidP="00B0394B">
      <w:pPr>
        <w:jc w:val="center"/>
        <w:rPr>
          <w:rFonts w:ascii="Times New Roman" w:hAnsi="Times New Roman"/>
          <w:b/>
          <w:sz w:val="28"/>
          <w:szCs w:val="28"/>
        </w:rPr>
      </w:pPr>
      <w:r w:rsidRPr="00B0394B">
        <w:rPr>
          <w:rFonts w:ascii="Times New Roman" w:hAnsi="Times New Roman"/>
          <w:b/>
          <w:sz w:val="28"/>
          <w:szCs w:val="28"/>
        </w:rPr>
        <w:t>Уважаемые коллеги!</w:t>
      </w:r>
    </w:p>
    <w:p w:rsidR="008179A6" w:rsidRDefault="008179A6" w:rsidP="002A576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Министерства труда, занятости и социальной защиты Республики Татарстан от 14.02.2012 года № 104 «О проведении Республиканского конкурса творческой самодеятельности среди учащихся учреждений начального и среднего профессионального образования».</w:t>
      </w:r>
    </w:p>
    <w:p w:rsidR="008179A6" w:rsidRPr="00B0394B" w:rsidRDefault="008179A6" w:rsidP="00507F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Приглашаем Вас принять участие в Р</w:t>
      </w:r>
      <w:r w:rsidRPr="00B0394B">
        <w:rPr>
          <w:rFonts w:ascii="Times New Roman" w:hAnsi="Times New Roman"/>
          <w:sz w:val="28"/>
          <w:szCs w:val="28"/>
        </w:rPr>
        <w:t>еспубликанском конкурсе творческой самодеятельности среди учащихся учреждений начального и среднего профессионального о</w:t>
      </w:r>
      <w:r>
        <w:rPr>
          <w:rFonts w:ascii="Times New Roman" w:hAnsi="Times New Roman"/>
          <w:sz w:val="28"/>
          <w:szCs w:val="28"/>
        </w:rPr>
        <w:t xml:space="preserve">бразования, который состоится </w:t>
      </w:r>
      <w:r w:rsidRPr="009E3ADD">
        <w:rPr>
          <w:rFonts w:ascii="Times New Roman" w:hAnsi="Times New Roman"/>
          <w:sz w:val="28"/>
          <w:szCs w:val="28"/>
        </w:rPr>
        <w:t>24</w:t>
      </w:r>
      <w:r w:rsidRPr="00B0394B">
        <w:rPr>
          <w:rFonts w:ascii="Times New Roman" w:hAnsi="Times New Roman"/>
          <w:sz w:val="28"/>
          <w:szCs w:val="28"/>
        </w:rPr>
        <w:t xml:space="preserve"> апреля 2012 года на базе </w:t>
      </w:r>
      <w:r>
        <w:rPr>
          <w:rFonts w:ascii="Times New Roman" w:hAnsi="Times New Roman"/>
          <w:sz w:val="28"/>
          <w:szCs w:val="28"/>
        </w:rPr>
        <w:t>ГАОУ СПО «Елабужский</w:t>
      </w:r>
      <w:r w:rsidRPr="00B039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политехнический колледж»</w:t>
      </w:r>
      <w:r w:rsidRPr="00B0394B">
        <w:rPr>
          <w:rFonts w:ascii="Times New Roman" w:hAnsi="Times New Roman"/>
          <w:sz w:val="28"/>
          <w:szCs w:val="28"/>
        </w:rPr>
        <w:t xml:space="preserve"> в здании Городского Дворца</w:t>
      </w:r>
      <w:r>
        <w:rPr>
          <w:rFonts w:ascii="Times New Roman" w:hAnsi="Times New Roman"/>
          <w:sz w:val="28"/>
          <w:szCs w:val="28"/>
        </w:rPr>
        <w:t xml:space="preserve"> Культуры (г. Елабуга, пр. Нефтя</w:t>
      </w:r>
      <w:r w:rsidRPr="00B0394B">
        <w:rPr>
          <w:rFonts w:ascii="Times New Roman" w:hAnsi="Times New Roman"/>
          <w:sz w:val="28"/>
          <w:szCs w:val="28"/>
        </w:rPr>
        <w:t>ников,</w:t>
      </w:r>
      <w:r>
        <w:rPr>
          <w:rFonts w:ascii="Times New Roman" w:hAnsi="Times New Roman"/>
          <w:sz w:val="28"/>
          <w:szCs w:val="28"/>
        </w:rPr>
        <w:t xml:space="preserve"> 24</w:t>
      </w:r>
      <w:r w:rsidRPr="00B0394B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179A6" w:rsidRPr="00B0394B" w:rsidRDefault="008179A6" w:rsidP="002A576B">
      <w:p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Программа мероприятия:</w:t>
      </w:r>
    </w:p>
    <w:p w:rsidR="008179A6" w:rsidRPr="00B0394B" w:rsidRDefault="008179A6" w:rsidP="002A57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09.3</w:t>
      </w:r>
      <w:r w:rsidRPr="00B0394B">
        <w:rPr>
          <w:rFonts w:ascii="Times New Roman" w:hAnsi="Times New Roman"/>
          <w:sz w:val="28"/>
          <w:szCs w:val="28"/>
        </w:rPr>
        <w:t>0-10.30 – регистрация участников</w:t>
      </w:r>
    </w:p>
    <w:p w:rsidR="008179A6" w:rsidRPr="00B0394B" w:rsidRDefault="008179A6" w:rsidP="002A57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10.30 – 12.00 – 1 часть конкурса</w:t>
      </w:r>
    </w:p>
    <w:p w:rsidR="008179A6" w:rsidRPr="00B0394B" w:rsidRDefault="008179A6" w:rsidP="002A57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12.00-</w:t>
      </w:r>
      <w:r>
        <w:rPr>
          <w:rFonts w:ascii="Times New Roman" w:hAnsi="Times New Roman"/>
          <w:sz w:val="28"/>
          <w:szCs w:val="28"/>
        </w:rPr>
        <w:t>13.00 – обед (стоимость обеда 100 руб. н</w:t>
      </w:r>
      <w:r w:rsidRPr="00B0394B">
        <w:rPr>
          <w:rFonts w:ascii="Times New Roman" w:hAnsi="Times New Roman"/>
          <w:sz w:val="28"/>
          <w:szCs w:val="28"/>
        </w:rPr>
        <w:t>а чел.)</w:t>
      </w:r>
    </w:p>
    <w:p w:rsidR="008179A6" w:rsidRPr="00B0394B" w:rsidRDefault="008179A6" w:rsidP="002A57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</w:t>
      </w:r>
      <w:r w:rsidRPr="00B0394B">
        <w:rPr>
          <w:rFonts w:ascii="Times New Roman" w:hAnsi="Times New Roman"/>
          <w:sz w:val="28"/>
          <w:szCs w:val="28"/>
        </w:rPr>
        <w:t>0-14.30 – 2 часть конкурса</w:t>
      </w:r>
    </w:p>
    <w:p w:rsidR="008179A6" w:rsidRPr="00B0394B" w:rsidRDefault="008179A6" w:rsidP="002A576B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14.30 – итоги, награждения</w:t>
      </w:r>
    </w:p>
    <w:p w:rsidR="008179A6" w:rsidRPr="00B0394B" w:rsidRDefault="008179A6" w:rsidP="00507F86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Заявка на участие ипитание</w:t>
      </w:r>
      <w:r w:rsidRPr="00B0394B">
        <w:rPr>
          <w:rFonts w:ascii="Times New Roman" w:hAnsi="Times New Roman"/>
          <w:sz w:val="28"/>
          <w:szCs w:val="28"/>
        </w:rPr>
        <w:t xml:space="preserve"> в 1-м этапе конкурса (зональном) принимаются </w:t>
      </w:r>
      <w:r>
        <w:rPr>
          <w:rFonts w:ascii="Times New Roman" w:hAnsi="Times New Roman"/>
          <w:sz w:val="28"/>
          <w:szCs w:val="28"/>
        </w:rPr>
        <w:t xml:space="preserve"> до </w:t>
      </w:r>
      <w:r w:rsidRPr="009E3ADD">
        <w:rPr>
          <w:rFonts w:ascii="Times New Roman" w:hAnsi="Times New Roman"/>
          <w:sz w:val="28"/>
          <w:szCs w:val="28"/>
        </w:rPr>
        <w:t>20</w:t>
      </w:r>
      <w:r w:rsidRPr="00B0394B">
        <w:rPr>
          <w:rFonts w:ascii="Times New Roman" w:hAnsi="Times New Roman"/>
          <w:sz w:val="28"/>
          <w:szCs w:val="28"/>
        </w:rPr>
        <w:t xml:space="preserve"> апреля по электронному адресу </w:t>
      </w:r>
      <w:hyperlink r:id="rId5" w:history="1">
        <w:r w:rsidRPr="001F1FC6">
          <w:rPr>
            <w:rStyle w:val="Hyperlink"/>
            <w:rFonts w:ascii="Times New Roman" w:hAnsi="Times New Roman"/>
            <w:sz w:val="28"/>
            <w:szCs w:val="28"/>
            <w:lang w:val="en-US"/>
          </w:rPr>
          <w:t>epu</w:t>
        </w:r>
        <w:r w:rsidRPr="001F1FC6">
          <w:rPr>
            <w:rStyle w:val="Hyperlink"/>
            <w:rFonts w:ascii="Times New Roman" w:hAnsi="Times New Roman"/>
            <w:sz w:val="28"/>
            <w:szCs w:val="28"/>
          </w:rPr>
          <w:t>8@</w:t>
        </w:r>
        <w:r w:rsidRPr="001F1FC6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1F1FC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1F1FC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B0394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или факсу 8(85557) 7-03-92 </w:t>
      </w:r>
      <w:r w:rsidRPr="00B0394B">
        <w:rPr>
          <w:rFonts w:ascii="Times New Roman" w:hAnsi="Times New Roman"/>
          <w:sz w:val="28"/>
          <w:szCs w:val="28"/>
        </w:rPr>
        <w:t xml:space="preserve">по форме </w:t>
      </w:r>
      <w:r>
        <w:rPr>
          <w:rFonts w:ascii="Times New Roman" w:hAnsi="Times New Roman"/>
          <w:sz w:val="28"/>
          <w:szCs w:val="28"/>
        </w:rPr>
        <w:t>(</w:t>
      </w:r>
      <w:r w:rsidRPr="00B0394B">
        <w:rPr>
          <w:rFonts w:ascii="Times New Roman" w:hAnsi="Times New Roman"/>
          <w:sz w:val="28"/>
          <w:szCs w:val="28"/>
        </w:rPr>
        <w:t>Приложения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39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B0394B">
        <w:rPr>
          <w:rFonts w:ascii="Times New Roman" w:hAnsi="Times New Roman"/>
          <w:sz w:val="28"/>
          <w:szCs w:val="28"/>
        </w:rPr>
        <w:t>.</w:t>
      </w:r>
    </w:p>
    <w:p w:rsidR="008179A6" w:rsidRPr="00B0394B" w:rsidRDefault="008179A6" w:rsidP="002A5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Номинация «Вокальное исполнительство» - макс. количество номеров -2, макс. продолжительность – 3 мин каждого номера;</w:t>
      </w:r>
    </w:p>
    <w:p w:rsidR="008179A6" w:rsidRPr="00B0394B" w:rsidRDefault="008179A6" w:rsidP="002A5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Номинация «Хореография» -  макс. количество номеров -2, макс. продолжительность – 3 мин каждого номера;</w:t>
      </w:r>
    </w:p>
    <w:p w:rsidR="008179A6" w:rsidRPr="00B0394B" w:rsidRDefault="008179A6" w:rsidP="002A576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 xml:space="preserve">Номинация «Актерское искусство» - макс. количество номеров -2, макс. продолжительность – 2 мин каждого номера ( </w:t>
      </w:r>
    </w:p>
    <w:p w:rsidR="008179A6" w:rsidRPr="00B0394B" w:rsidRDefault="008179A6" w:rsidP="002A576B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8179A6" w:rsidRPr="00B0394B" w:rsidRDefault="008179A6" w:rsidP="002A576B">
      <w:pPr>
        <w:pStyle w:val="ListParagraph"/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С собой необходимо иметь:</w:t>
      </w:r>
    </w:p>
    <w:p w:rsidR="008179A6" w:rsidRPr="00B0394B" w:rsidRDefault="008179A6" w:rsidP="002A576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>Сменную обувь для участников;</w:t>
      </w:r>
    </w:p>
    <w:p w:rsidR="008179A6" w:rsidRPr="00507F86" w:rsidRDefault="008179A6" w:rsidP="00507F86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B0394B">
        <w:rPr>
          <w:rFonts w:ascii="Times New Roman" w:hAnsi="Times New Roman"/>
          <w:sz w:val="28"/>
          <w:szCs w:val="28"/>
        </w:rPr>
        <w:t xml:space="preserve"> флеш носитель</w:t>
      </w:r>
      <w:r>
        <w:rPr>
          <w:rFonts w:ascii="Times New Roman" w:hAnsi="Times New Roman"/>
          <w:sz w:val="28"/>
          <w:szCs w:val="28"/>
        </w:rPr>
        <w:t xml:space="preserve"> с музыкальным сопровождением номеров.</w:t>
      </w:r>
    </w:p>
    <w:p w:rsidR="008179A6" w:rsidRPr="00507F86" w:rsidRDefault="008179A6" w:rsidP="00507F86">
      <w:pPr>
        <w:jc w:val="both"/>
        <w:rPr>
          <w:rFonts w:ascii="Times New Roman" w:hAnsi="Times New Roman"/>
          <w:sz w:val="28"/>
          <w:szCs w:val="28"/>
        </w:rPr>
      </w:pPr>
      <w:r w:rsidRPr="00507F86">
        <w:rPr>
          <w:rFonts w:ascii="Times New Roman" w:hAnsi="Times New Roman"/>
          <w:sz w:val="28"/>
          <w:szCs w:val="28"/>
        </w:rPr>
        <w:t>Конт. тел. Орлова Ольга Николаевна (85557) 7-56-99, 8-917-266-26-19</w:t>
      </w:r>
    </w:p>
    <w:p w:rsidR="008179A6" w:rsidRPr="009E3ADD" w:rsidRDefault="008179A6"/>
    <w:p w:rsidR="008179A6" w:rsidRDefault="008179A6"/>
    <w:p w:rsidR="008179A6" w:rsidRDefault="008179A6"/>
    <w:sectPr w:rsidR="008179A6" w:rsidSect="00CA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73F56"/>
    <w:multiLevelType w:val="hybridMultilevel"/>
    <w:tmpl w:val="223A5248"/>
    <w:lvl w:ilvl="0" w:tplc="75C69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8301F"/>
    <w:multiLevelType w:val="hybridMultilevel"/>
    <w:tmpl w:val="610EB7AE"/>
    <w:lvl w:ilvl="0" w:tplc="44A2580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4CF704D"/>
    <w:multiLevelType w:val="hybridMultilevel"/>
    <w:tmpl w:val="F8EAEC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8FD"/>
    <w:rsid w:val="00022927"/>
    <w:rsid w:val="00042171"/>
    <w:rsid w:val="000C08FD"/>
    <w:rsid w:val="000D28E4"/>
    <w:rsid w:val="00106540"/>
    <w:rsid w:val="00187A04"/>
    <w:rsid w:val="001F1FC6"/>
    <w:rsid w:val="002A576B"/>
    <w:rsid w:val="003340F7"/>
    <w:rsid w:val="003D3622"/>
    <w:rsid w:val="00486ECA"/>
    <w:rsid w:val="00507F86"/>
    <w:rsid w:val="005E27E2"/>
    <w:rsid w:val="00627F91"/>
    <w:rsid w:val="006B5F1A"/>
    <w:rsid w:val="006D421B"/>
    <w:rsid w:val="008179A6"/>
    <w:rsid w:val="00976210"/>
    <w:rsid w:val="009D5781"/>
    <w:rsid w:val="009E3ADD"/>
    <w:rsid w:val="00B0394B"/>
    <w:rsid w:val="00B207A1"/>
    <w:rsid w:val="00CA03CC"/>
    <w:rsid w:val="00F247A6"/>
    <w:rsid w:val="00FC4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3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C4C6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39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340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40F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3340F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pu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230</Words>
  <Characters>1313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Anatoly</cp:lastModifiedBy>
  <cp:revision>11</cp:revision>
  <cp:lastPrinted>2012-03-30T07:13:00Z</cp:lastPrinted>
  <dcterms:created xsi:type="dcterms:W3CDTF">2012-03-28T10:35:00Z</dcterms:created>
  <dcterms:modified xsi:type="dcterms:W3CDTF">2012-04-22T15:14:00Z</dcterms:modified>
</cp:coreProperties>
</file>